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9625" w14:textId="77777777" w:rsidR="00421BEC" w:rsidRPr="00CB4810" w:rsidRDefault="00421BEC" w:rsidP="00EC482D">
      <w:p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b/>
          <w:bCs/>
          <w:sz w:val="36"/>
          <w:szCs w:val="36"/>
          <w:rtl/>
          <w:lang w:bidi="fa-IR"/>
        </w:rPr>
      </w:pPr>
    </w:p>
    <w:p w14:paraId="3BFFD784" w14:textId="499BEDDF" w:rsidR="00DC6043" w:rsidRPr="00CB4810" w:rsidRDefault="00DC6043" w:rsidP="00CF5E60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 Nazanin,Bold" w:cs="B Nazanin"/>
          <w:b/>
          <w:bCs/>
          <w:sz w:val="36"/>
          <w:szCs w:val="36"/>
        </w:rPr>
      </w:pPr>
      <w:r w:rsidRPr="00CB4810">
        <w:rPr>
          <w:rFonts w:ascii="B Nazanin,Bold" w:cs="B Nazanin" w:hint="cs"/>
          <w:b/>
          <w:bCs/>
          <w:sz w:val="36"/>
          <w:szCs w:val="36"/>
          <w:rtl/>
        </w:rPr>
        <w:t>گزارش</w:t>
      </w:r>
      <w:r w:rsidRPr="00CB4810">
        <w:rPr>
          <w:rFonts w:ascii="B Nazanin,Bold" w:cs="B Nazanin"/>
          <w:b/>
          <w:bCs/>
          <w:sz w:val="36"/>
          <w:szCs w:val="36"/>
        </w:rPr>
        <w:t xml:space="preserve"> </w:t>
      </w:r>
      <w:r w:rsidRPr="00CB4810">
        <w:rPr>
          <w:rFonts w:ascii="B Nazanin,Bold" w:cs="B Nazanin" w:hint="cs"/>
          <w:b/>
          <w:bCs/>
          <w:sz w:val="36"/>
          <w:szCs w:val="36"/>
          <w:rtl/>
        </w:rPr>
        <w:t>توجیهی</w:t>
      </w:r>
      <w:r w:rsidRPr="00CB4810">
        <w:rPr>
          <w:rFonts w:ascii="B Nazanin,Bold" w:cs="B Nazanin"/>
          <w:b/>
          <w:bCs/>
          <w:sz w:val="36"/>
          <w:szCs w:val="36"/>
        </w:rPr>
        <w:t xml:space="preserve"> </w:t>
      </w:r>
      <w:r w:rsidR="00CE0770">
        <w:rPr>
          <w:rFonts w:ascii="B Nazanin,Bold" w:cs="B Nazanin" w:hint="cs"/>
          <w:b/>
          <w:bCs/>
          <w:sz w:val="36"/>
          <w:szCs w:val="36"/>
          <w:rtl/>
        </w:rPr>
        <w:t>راه‌اندازی یک رشتۀ جدید در دانشگاه</w:t>
      </w:r>
    </w:p>
    <w:p w14:paraId="60FBC721" w14:textId="77777777" w:rsidR="00DC6043" w:rsidRDefault="00DC6043" w:rsidP="00CF5E6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b/>
          <w:bCs/>
          <w:sz w:val="28"/>
          <w:szCs w:val="28"/>
        </w:rPr>
      </w:pPr>
      <w:r w:rsidRPr="00CB4810">
        <w:rPr>
          <w:rFonts w:ascii="B Nazanin,Bold" w:cs="B Nazanin" w:hint="cs"/>
          <w:b/>
          <w:bCs/>
          <w:sz w:val="28"/>
          <w:szCs w:val="28"/>
          <w:rtl/>
        </w:rPr>
        <w:t>عنوان</w:t>
      </w:r>
    </w:p>
    <w:p w14:paraId="7E015142" w14:textId="77777777" w:rsidR="00CE0770" w:rsidRPr="00CE0770" w:rsidRDefault="00CE0770" w:rsidP="00CE0770">
      <w:pPr>
        <w:autoSpaceDE w:val="0"/>
        <w:autoSpaceDN w:val="0"/>
        <w:bidi/>
        <w:adjustRightInd w:val="0"/>
        <w:spacing w:after="0" w:line="276" w:lineRule="auto"/>
        <w:ind w:left="4"/>
        <w:rPr>
          <w:rFonts w:ascii="B Nazanin,Bold" w:cs="B Nazanin"/>
          <w:b/>
          <w:bCs/>
          <w:sz w:val="28"/>
          <w:szCs w:val="28"/>
        </w:rPr>
      </w:pPr>
    </w:p>
    <w:p w14:paraId="1A47BC2D" w14:textId="5B30079C" w:rsidR="00DC6043" w:rsidRDefault="00DC6043" w:rsidP="00CF5E6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b/>
          <w:bCs/>
          <w:sz w:val="28"/>
          <w:szCs w:val="28"/>
          <w:lang w:bidi="fa-IR"/>
        </w:rPr>
      </w:pPr>
      <w:r w:rsidRPr="00CB4810">
        <w:rPr>
          <w:rFonts w:ascii="B Nazanin,Bold" w:cs="B Nazanin" w:hint="cs"/>
          <w:b/>
          <w:bCs/>
          <w:sz w:val="28"/>
          <w:szCs w:val="28"/>
          <w:rtl/>
          <w:lang w:bidi="fa-IR"/>
        </w:rPr>
        <w:t>ضرورت</w:t>
      </w:r>
      <w:r w:rsidR="000315C5">
        <w:rPr>
          <w:rFonts w:ascii="B Nazanin,Bold" w:cs="B Nazanin"/>
          <w:b/>
          <w:bCs/>
          <w:sz w:val="28"/>
          <w:szCs w:val="28"/>
          <w:lang w:bidi="fa-IR"/>
        </w:rPr>
        <w:t xml:space="preserve"> </w:t>
      </w:r>
      <w:r w:rsidR="00CE0770">
        <w:rPr>
          <w:rFonts w:ascii="B Nazanin,Bold" w:cs="B Nazanin" w:hint="cs"/>
          <w:b/>
          <w:bCs/>
          <w:sz w:val="28"/>
          <w:szCs w:val="28"/>
          <w:rtl/>
          <w:lang w:bidi="fa-IR"/>
        </w:rPr>
        <w:t xml:space="preserve"> ایجاد رشته در دانشکده.............دانشگاه علامه طباطبائی</w:t>
      </w:r>
    </w:p>
    <w:p w14:paraId="604AD161" w14:textId="77777777" w:rsidR="00CE0770" w:rsidRPr="00CE0770" w:rsidRDefault="00CE0770" w:rsidP="00CE0770">
      <w:pPr>
        <w:autoSpaceDE w:val="0"/>
        <w:autoSpaceDN w:val="0"/>
        <w:bidi/>
        <w:adjustRightInd w:val="0"/>
        <w:spacing w:after="0" w:line="276" w:lineRule="auto"/>
        <w:ind w:left="4"/>
        <w:rPr>
          <w:rFonts w:ascii="B Nazanin,Bold" w:cs="B Nazanin"/>
          <w:b/>
          <w:bCs/>
          <w:sz w:val="28"/>
          <w:szCs w:val="28"/>
          <w:rtl/>
          <w:lang w:bidi="fa-IR"/>
        </w:rPr>
      </w:pPr>
    </w:p>
    <w:p w14:paraId="6928E206" w14:textId="728FA8CF" w:rsidR="00DC6043" w:rsidRPr="00CF5E60" w:rsidRDefault="00DC6043" w:rsidP="00CF5E6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b/>
          <w:bCs/>
          <w:sz w:val="28"/>
          <w:szCs w:val="28"/>
          <w:rtl/>
          <w:lang w:bidi="fa-IR"/>
        </w:rPr>
      </w:pPr>
      <w:r w:rsidRPr="00CF5E60">
        <w:rPr>
          <w:rFonts w:ascii="B Nazanin,Bold" w:cs="B Nazanin" w:hint="cs"/>
          <w:b/>
          <w:bCs/>
          <w:sz w:val="28"/>
          <w:szCs w:val="28"/>
          <w:rtl/>
        </w:rPr>
        <w:t>نیازسنجی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فرهنگی،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اقتصادی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و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اجتماعی</w:t>
      </w:r>
    </w:p>
    <w:p w14:paraId="6D63941B" w14:textId="77777777" w:rsidR="00CF5E60" w:rsidRDefault="00CF5E60" w:rsidP="00CF5E60">
      <w:pPr>
        <w:autoSpaceDE w:val="0"/>
        <w:autoSpaceDN w:val="0"/>
        <w:bidi/>
        <w:adjustRightInd w:val="0"/>
        <w:spacing w:after="0" w:line="276" w:lineRule="auto"/>
        <w:ind w:left="4"/>
        <w:rPr>
          <w:rFonts w:ascii="B Nazanin,Bold" w:cs="B Nazanin"/>
          <w:b/>
          <w:bCs/>
          <w:sz w:val="28"/>
          <w:szCs w:val="28"/>
          <w:rtl/>
          <w:lang w:bidi="fa-IR"/>
        </w:rPr>
      </w:pPr>
    </w:p>
    <w:p w14:paraId="2035B93C" w14:textId="7595AE4D" w:rsidR="00CF5E60" w:rsidRPr="00CF5E60" w:rsidRDefault="00CF5E60" w:rsidP="00CF5E6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b/>
          <w:bCs/>
          <w:sz w:val="28"/>
          <w:szCs w:val="28"/>
          <w:rtl/>
          <w:lang w:bidi="fa-IR"/>
        </w:rPr>
      </w:pPr>
      <w:r w:rsidRPr="00CF5E60">
        <w:rPr>
          <w:rFonts w:ascii="B Nazanin,Bold" w:cs="B Nazanin" w:hint="cs"/>
          <w:b/>
          <w:bCs/>
          <w:sz w:val="28"/>
          <w:szCs w:val="28"/>
          <w:rtl/>
          <w:lang w:bidi="fa-IR"/>
        </w:rPr>
        <w:t>اهمیت رشته در تحول علوم انسانی و مرجعیت</w:t>
      </w:r>
    </w:p>
    <w:p w14:paraId="379DEB85" w14:textId="77777777" w:rsidR="00CF5E60" w:rsidRDefault="00CF5E60" w:rsidP="00CF5E60">
      <w:p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b/>
          <w:bCs/>
          <w:sz w:val="28"/>
          <w:szCs w:val="28"/>
          <w:rtl/>
          <w:lang w:bidi="fa-IR"/>
        </w:rPr>
      </w:pPr>
    </w:p>
    <w:p w14:paraId="6A91C73F" w14:textId="592CFA7B" w:rsidR="00CF5E60" w:rsidRPr="00CF5E60" w:rsidRDefault="00CF5E60" w:rsidP="00CF5E6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b/>
          <w:bCs/>
          <w:sz w:val="28"/>
          <w:szCs w:val="28"/>
          <w:rtl/>
          <w:lang w:bidi="fa-IR"/>
        </w:rPr>
      </w:pPr>
      <w:r w:rsidRPr="00CF5E60">
        <w:rPr>
          <w:rFonts w:ascii="B Nazanin,Bold" w:cs="B Nazanin" w:hint="cs"/>
          <w:b/>
          <w:bCs/>
          <w:sz w:val="28"/>
          <w:szCs w:val="28"/>
          <w:rtl/>
          <w:lang w:bidi="fa-IR"/>
        </w:rPr>
        <w:t>اهمیت رشته در حوزۀ برندسازی دانشگاه</w:t>
      </w:r>
    </w:p>
    <w:p w14:paraId="40610EA7" w14:textId="77777777" w:rsidR="00CF5E60" w:rsidRDefault="00CF5E60" w:rsidP="00CF5E60">
      <w:p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b/>
          <w:bCs/>
          <w:sz w:val="28"/>
          <w:szCs w:val="28"/>
          <w:rtl/>
          <w:lang w:bidi="fa-IR"/>
        </w:rPr>
      </w:pPr>
    </w:p>
    <w:p w14:paraId="39CF1A33" w14:textId="0135958C" w:rsidR="00CF5E60" w:rsidRPr="00CF5E60" w:rsidRDefault="00D85408" w:rsidP="00CF5E6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b/>
          <w:bCs/>
          <w:sz w:val="28"/>
          <w:szCs w:val="28"/>
          <w:lang w:bidi="fa-IR"/>
        </w:rPr>
      </w:pPr>
      <w:r>
        <w:rPr>
          <w:rFonts w:ascii="B Nazanin,Bold" w:cs="B Nazanin" w:hint="cs"/>
          <w:b/>
          <w:bCs/>
          <w:sz w:val="28"/>
          <w:szCs w:val="28"/>
          <w:rtl/>
          <w:lang w:bidi="fa-IR"/>
        </w:rPr>
        <w:t>جایگاه و ارتباط</w:t>
      </w:r>
      <w:r w:rsidR="00CF5E60" w:rsidRPr="00CF5E60">
        <w:rPr>
          <w:rFonts w:ascii="B Nazanin,Bold" w:cs="B Nazanin" w:hint="cs"/>
          <w:b/>
          <w:bCs/>
          <w:sz w:val="28"/>
          <w:szCs w:val="28"/>
          <w:rtl/>
          <w:lang w:bidi="fa-IR"/>
        </w:rPr>
        <w:t xml:space="preserve"> رشته با برنامۀ راهبردی دانشکده</w:t>
      </w:r>
    </w:p>
    <w:p w14:paraId="7C068BD1" w14:textId="77777777" w:rsidR="00CE0770" w:rsidRDefault="00CE0770" w:rsidP="00CE0770">
      <w:pPr>
        <w:autoSpaceDE w:val="0"/>
        <w:autoSpaceDN w:val="0"/>
        <w:bidi/>
        <w:adjustRightInd w:val="0"/>
        <w:spacing w:after="0" w:line="276" w:lineRule="auto"/>
        <w:ind w:left="4"/>
        <w:rPr>
          <w:rFonts w:ascii="B Nazanin,Bold" w:cs="B Nazanin"/>
          <w:b/>
          <w:bCs/>
          <w:sz w:val="28"/>
          <w:szCs w:val="28"/>
          <w:rtl/>
        </w:rPr>
      </w:pPr>
    </w:p>
    <w:p w14:paraId="2D4EA832" w14:textId="0C4BF042" w:rsidR="00DC6043" w:rsidRDefault="00DC6043" w:rsidP="00CF5E6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b/>
          <w:bCs/>
          <w:sz w:val="28"/>
          <w:szCs w:val="28"/>
          <w:rtl/>
        </w:rPr>
      </w:pPr>
      <w:r w:rsidRPr="00A6524B">
        <w:rPr>
          <w:rFonts w:ascii="B Nazanin,Bold" w:cs="B Nazanin" w:hint="cs"/>
          <w:b/>
          <w:bCs/>
          <w:sz w:val="28"/>
          <w:szCs w:val="28"/>
          <w:rtl/>
        </w:rPr>
        <w:t>پیش</w:t>
      </w:r>
      <w:r w:rsidR="004C13EC" w:rsidRPr="00A6524B">
        <w:rPr>
          <w:rFonts w:ascii="B Nazanin,Bold" w:cs="B Nazanin" w:hint="cs"/>
          <w:b/>
          <w:bCs/>
          <w:sz w:val="28"/>
          <w:szCs w:val="28"/>
          <w:rtl/>
        </w:rPr>
        <w:t xml:space="preserve"> </w:t>
      </w:r>
      <w:r w:rsidRPr="00A6524B">
        <w:rPr>
          <w:rFonts w:ascii="B Nazanin,Bold" w:cs="B Nazanin" w:hint="cs"/>
          <w:b/>
          <w:bCs/>
          <w:sz w:val="28"/>
          <w:szCs w:val="28"/>
          <w:rtl/>
        </w:rPr>
        <w:t>بینی</w:t>
      </w:r>
      <w:r w:rsidRPr="00A6524B">
        <w:rPr>
          <w:rFonts w:ascii="B Nazanin,Bold" w:cs="B Nazanin"/>
          <w:b/>
          <w:bCs/>
          <w:sz w:val="28"/>
          <w:szCs w:val="28"/>
        </w:rPr>
        <w:t xml:space="preserve"> </w:t>
      </w:r>
      <w:r w:rsidRPr="00A6524B">
        <w:rPr>
          <w:rFonts w:ascii="B Nazanin,Bold" w:cs="B Nazanin" w:hint="cs"/>
          <w:b/>
          <w:bCs/>
          <w:sz w:val="28"/>
          <w:szCs w:val="28"/>
          <w:rtl/>
        </w:rPr>
        <w:t>وضعیت</w:t>
      </w:r>
      <w:r w:rsidRPr="00A6524B">
        <w:rPr>
          <w:rFonts w:ascii="B Nazanin,Bold" w:cs="B Nazanin"/>
          <w:b/>
          <w:bCs/>
          <w:sz w:val="28"/>
          <w:szCs w:val="28"/>
        </w:rPr>
        <w:t xml:space="preserve"> </w:t>
      </w:r>
      <w:r w:rsidRPr="00A6524B">
        <w:rPr>
          <w:rFonts w:ascii="B Nazanin,Bold" w:cs="B Nazanin" w:hint="cs"/>
          <w:b/>
          <w:bCs/>
          <w:sz w:val="28"/>
          <w:szCs w:val="28"/>
          <w:rtl/>
        </w:rPr>
        <w:t>شغلی</w:t>
      </w:r>
      <w:r w:rsidRPr="00A6524B">
        <w:rPr>
          <w:rFonts w:ascii="B Nazanin,Bold" w:cs="B Nazanin"/>
          <w:b/>
          <w:bCs/>
          <w:sz w:val="28"/>
          <w:szCs w:val="28"/>
        </w:rPr>
        <w:t xml:space="preserve"> </w:t>
      </w:r>
      <w:r w:rsidRPr="00A6524B">
        <w:rPr>
          <w:rFonts w:ascii="B Nazanin,Bold" w:cs="B Nazanin" w:hint="cs"/>
          <w:b/>
          <w:bCs/>
          <w:sz w:val="28"/>
          <w:szCs w:val="28"/>
          <w:rtl/>
        </w:rPr>
        <w:t>دانش</w:t>
      </w:r>
      <w:r w:rsidR="002B2C84" w:rsidRPr="00A6524B">
        <w:rPr>
          <w:rFonts w:ascii="B Nazanin,Bold" w:cs="B Nazanin" w:hint="cs"/>
          <w:b/>
          <w:bCs/>
          <w:sz w:val="28"/>
          <w:szCs w:val="28"/>
          <w:rtl/>
        </w:rPr>
        <w:t xml:space="preserve"> </w:t>
      </w:r>
      <w:r w:rsidRPr="00A6524B">
        <w:rPr>
          <w:rFonts w:ascii="B Nazanin,Bold" w:cs="B Nazanin" w:hint="cs"/>
          <w:b/>
          <w:bCs/>
          <w:sz w:val="28"/>
          <w:szCs w:val="28"/>
          <w:rtl/>
        </w:rPr>
        <w:t>آموختگان</w:t>
      </w:r>
    </w:p>
    <w:p w14:paraId="755894A3" w14:textId="22917152" w:rsidR="00CB4810" w:rsidRPr="00CB4810" w:rsidRDefault="00CB4810" w:rsidP="00CF5E60">
      <w:pPr>
        <w:autoSpaceDE w:val="0"/>
        <w:autoSpaceDN w:val="0"/>
        <w:bidi/>
        <w:adjustRightInd w:val="0"/>
        <w:spacing w:after="0" w:line="276" w:lineRule="auto"/>
        <w:ind w:left="4" w:firstLine="150"/>
        <w:jc w:val="both"/>
        <w:rPr>
          <w:rFonts w:ascii="B Nazanin,Bold" w:cs="B Nazanin"/>
          <w:b/>
          <w:bCs/>
          <w:sz w:val="28"/>
          <w:szCs w:val="28"/>
        </w:rPr>
      </w:pPr>
    </w:p>
    <w:p w14:paraId="6F4E65F1" w14:textId="584CCC8C" w:rsidR="00DC6043" w:rsidRPr="00CF5E60" w:rsidRDefault="00DC6043" w:rsidP="00CF5E6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b/>
          <w:bCs/>
          <w:sz w:val="28"/>
          <w:szCs w:val="28"/>
          <w:rtl/>
        </w:rPr>
      </w:pPr>
      <w:r w:rsidRPr="00CF5E60">
        <w:rPr>
          <w:rFonts w:ascii="B Nazanin,Bold" w:cs="B Nazanin" w:hint="cs"/>
          <w:b/>
          <w:bCs/>
          <w:sz w:val="28"/>
          <w:szCs w:val="28"/>
          <w:rtl/>
        </w:rPr>
        <w:t>دانشکده</w:t>
      </w:r>
      <w:r w:rsidRPr="00CF5E60">
        <w:rPr>
          <w:rFonts w:ascii="B Nazanin,Bold" w:cs="B Nazanin"/>
          <w:b/>
          <w:bCs/>
          <w:sz w:val="28"/>
          <w:szCs w:val="28"/>
        </w:rPr>
        <w:t>/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گروه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آموزشی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متولی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اجرای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دوره</w:t>
      </w:r>
    </w:p>
    <w:p w14:paraId="1C86839A" w14:textId="77777777" w:rsidR="00CE0770" w:rsidRDefault="00CE0770" w:rsidP="00CE0770">
      <w:pPr>
        <w:autoSpaceDE w:val="0"/>
        <w:autoSpaceDN w:val="0"/>
        <w:bidi/>
        <w:adjustRightInd w:val="0"/>
        <w:spacing w:after="0" w:line="276" w:lineRule="auto"/>
        <w:ind w:left="4"/>
        <w:rPr>
          <w:rFonts w:ascii="B Nazanin,Bold" w:cs="B Nazanin"/>
          <w:b/>
          <w:bCs/>
          <w:sz w:val="28"/>
          <w:szCs w:val="28"/>
          <w:rtl/>
        </w:rPr>
      </w:pPr>
    </w:p>
    <w:p w14:paraId="6722ABC9" w14:textId="154FF605" w:rsidR="007305C3" w:rsidRPr="00CF5E60" w:rsidRDefault="00DC6043" w:rsidP="00CF5E6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76" w:lineRule="auto"/>
        <w:rPr>
          <w:rFonts w:ascii="B Nazanin,Bold" w:cs="B Nazanin"/>
          <w:sz w:val="28"/>
          <w:szCs w:val="28"/>
          <w:rtl/>
        </w:rPr>
      </w:pPr>
      <w:r w:rsidRPr="00CF5E60">
        <w:rPr>
          <w:rFonts w:ascii="B Nazanin,Bold" w:cs="B Nazanin" w:hint="cs"/>
          <w:b/>
          <w:bCs/>
          <w:sz w:val="28"/>
          <w:szCs w:val="28"/>
          <w:rtl/>
        </w:rPr>
        <w:t>مطالعۀ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تطبیقی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با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رشته</w:t>
      </w:r>
      <w:r w:rsidR="004C13EC" w:rsidRPr="00CF5E60">
        <w:rPr>
          <w:rFonts w:ascii="B Nazanin,Bold" w:cs="B Nazanin" w:hint="cs"/>
          <w:b/>
          <w:bCs/>
          <w:sz w:val="28"/>
          <w:szCs w:val="28"/>
          <w:rtl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های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همنام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و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يا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موجود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در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دانشگاههای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معتبر</w:t>
      </w:r>
      <w:r w:rsidRPr="00CF5E60">
        <w:rPr>
          <w:rFonts w:ascii="B Nazanin,Bold" w:cs="B Nazanin"/>
          <w:b/>
          <w:bCs/>
          <w:sz w:val="28"/>
          <w:szCs w:val="28"/>
        </w:rPr>
        <w:t xml:space="preserve"> </w:t>
      </w:r>
      <w:r w:rsidRPr="00CF5E60">
        <w:rPr>
          <w:rFonts w:ascii="B Nazanin,Bold" w:cs="B Nazanin" w:hint="cs"/>
          <w:b/>
          <w:bCs/>
          <w:sz w:val="28"/>
          <w:szCs w:val="28"/>
          <w:rtl/>
        </w:rPr>
        <w:t>دنیا</w:t>
      </w:r>
    </w:p>
    <w:sectPr w:rsidR="007305C3" w:rsidRPr="00CF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F826" w14:textId="77777777" w:rsidR="007045A6" w:rsidRDefault="007045A6" w:rsidP="00DC6043">
      <w:pPr>
        <w:spacing w:after="0" w:line="240" w:lineRule="auto"/>
      </w:pPr>
      <w:r>
        <w:separator/>
      </w:r>
    </w:p>
  </w:endnote>
  <w:endnote w:type="continuationSeparator" w:id="0">
    <w:p w14:paraId="5B373B0F" w14:textId="77777777" w:rsidR="007045A6" w:rsidRDefault="007045A6" w:rsidP="00DC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F6CF" w14:textId="77777777" w:rsidR="007045A6" w:rsidRDefault="007045A6" w:rsidP="00DC6043">
      <w:pPr>
        <w:spacing w:after="0" w:line="240" w:lineRule="auto"/>
      </w:pPr>
      <w:r>
        <w:separator/>
      </w:r>
    </w:p>
  </w:footnote>
  <w:footnote w:type="continuationSeparator" w:id="0">
    <w:p w14:paraId="00AEFBCE" w14:textId="77777777" w:rsidR="007045A6" w:rsidRDefault="007045A6" w:rsidP="00DC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333E"/>
    <w:multiLevelType w:val="hybridMultilevel"/>
    <w:tmpl w:val="7C08B8DE"/>
    <w:lvl w:ilvl="0" w:tplc="F63C2674">
      <w:start w:val="4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630C"/>
    <w:multiLevelType w:val="hybridMultilevel"/>
    <w:tmpl w:val="96C4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65011"/>
    <w:multiLevelType w:val="hybridMultilevel"/>
    <w:tmpl w:val="9E54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61B28"/>
    <w:multiLevelType w:val="hybridMultilevel"/>
    <w:tmpl w:val="0E20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120666">
    <w:abstractNumId w:val="2"/>
  </w:num>
  <w:num w:numId="2" w16cid:durableId="1481190066">
    <w:abstractNumId w:val="1"/>
  </w:num>
  <w:num w:numId="3" w16cid:durableId="1161196389">
    <w:abstractNumId w:val="0"/>
  </w:num>
  <w:num w:numId="4" w16cid:durableId="1073310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FE"/>
    <w:rsid w:val="000315C5"/>
    <w:rsid w:val="00037565"/>
    <w:rsid w:val="00043F7A"/>
    <w:rsid w:val="00050C2A"/>
    <w:rsid w:val="00096627"/>
    <w:rsid w:val="001E7348"/>
    <w:rsid w:val="00225B37"/>
    <w:rsid w:val="002A260F"/>
    <w:rsid w:val="002B2C84"/>
    <w:rsid w:val="002C7D62"/>
    <w:rsid w:val="00343B45"/>
    <w:rsid w:val="003B694B"/>
    <w:rsid w:val="00421BEC"/>
    <w:rsid w:val="00433A11"/>
    <w:rsid w:val="004C13EC"/>
    <w:rsid w:val="00517D25"/>
    <w:rsid w:val="00543C1C"/>
    <w:rsid w:val="0056164B"/>
    <w:rsid w:val="005C4D7B"/>
    <w:rsid w:val="006F4CFE"/>
    <w:rsid w:val="007045A6"/>
    <w:rsid w:val="007305C3"/>
    <w:rsid w:val="00791532"/>
    <w:rsid w:val="007E61AD"/>
    <w:rsid w:val="00810942"/>
    <w:rsid w:val="008143BC"/>
    <w:rsid w:val="008929E5"/>
    <w:rsid w:val="008D5B1F"/>
    <w:rsid w:val="00A0503B"/>
    <w:rsid w:val="00A62E6B"/>
    <w:rsid w:val="00A6524B"/>
    <w:rsid w:val="00BF7C87"/>
    <w:rsid w:val="00C37CA7"/>
    <w:rsid w:val="00C90016"/>
    <w:rsid w:val="00CB4810"/>
    <w:rsid w:val="00CE0770"/>
    <w:rsid w:val="00CE2F0A"/>
    <w:rsid w:val="00CF5E60"/>
    <w:rsid w:val="00D25CAE"/>
    <w:rsid w:val="00D85408"/>
    <w:rsid w:val="00DC6043"/>
    <w:rsid w:val="00E23319"/>
    <w:rsid w:val="00E33818"/>
    <w:rsid w:val="00E77620"/>
    <w:rsid w:val="00EA3960"/>
    <w:rsid w:val="00EB0053"/>
    <w:rsid w:val="00EC482D"/>
    <w:rsid w:val="00F13649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CBFC"/>
  <w15:docId w15:val="{7E48484E-52FF-411D-A41A-369E0D79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C6043"/>
    <w:pPr>
      <w:bidi/>
      <w:spacing w:after="0" w:line="240" w:lineRule="auto"/>
      <w:ind w:firstLine="567"/>
    </w:pPr>
    <w:rPr>
      <w:rFonts w:ascii="Times New Roman" w:hAnsi="Times New Roman" w:cs="B Mitra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C6043"/>
    <w:rPr>
      <w:rFonts w:ascii="Times New Roman" w:hAnsi="Times New Roman" w:cs="B Mitra"/>
      <w:sz w:val="20"/>
      <w:szCs w:val="20"/>
    </w:rPr>
  </w:style>
  <w:style w:type="character" w:styleId="FootnoteReference">
    <w:name w:val="footnote reference"/>
    <w:uiPriority w:val="99"/>
    <w:unhideWhenUsed/>
    <w:rsid w:val="00DC6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dmard\Documents\Custom%20Office%20Templates\&#1711;&#1586;&#1575;&#1585;&#1588;_&#1578;&#1608;&#1580;&#1610;&#1607;&#1610;_&#1575;&#1610;&#1580;&#1575;&#1583;_&#1576;&#1585;&#1606;&#1575;&#1605;_&#1583;&#1585;&#1587;&#1610;_&#1580;&#1583;&#1610;&#158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گزارش_توجيهي_ايجاد_برنام_درسي_جديد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zadmard</dc:creator>
  <cp:keywords/>
  <cp:lastModifiedBy>111</cp:lastModifiedBy>
  <cp:revision>2</cp:revision>
  <cp:lastPrinted>2021-02-22T18:21:00Z</cp:lastPrinted>
  <dcterms:created xsi:type="dcterms:W3CDTF">2023-02-20T11:34:00Z</dcterms:created>
  <dcterms:modified xsi:type="dcterms:W3CDTF">2023-02-20T11:34:00Z</dcterms:modified>
</cp:coreProperties>
</file>